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F8" w:rsidRPr="00B138F8" w:rsidRDefault="00B138F8" w:rsidP="00B138F8">
      <w:pPr>
        <w:pStyle w:val="Tekstpodstawowy"/>
        <w:spacing w:line="312" w:lineRule="auto"/>
        <w:rPr>
          <w:rFonts w:ascii="Arial" w:hAnsi="Arial" w:cs="Arial"/>
          <w:sz w:val="22"/>
          <w:szCs w:val="22"/>
        </w:rPr>
      </w:pPr>
    </w:p>
    <w:p w:rsidR="00071D5D" w:rsidRPr="007145D8" w:rsidRDefault="00071D5D" w:rsidP="00071D5D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7145D8">
        <w:rPr>
          <w:rFonts w:ascii="Arial" w:hAnsi="Arial" w:cs="Arial"/>
          <w:b/>
          <w:bCs/>
          <w:color w:val="000000"/>
          <w:sz w:val="18"/>
          <w:szCs w:val="18"/>
        </w:rPr>
        <w:t>Załącznik nr 1</w:t>
      </w:r>
      <w:r w:rsidRPr="007145D8">
        <w:rPr>
          <w:rFonts w:ascii="Arial" w:hAnsi="Arial" w:cs="Arial"/>
          <w:bCs/>
          <w:color w:val="000000"/>
          <w:sz w:val="18"/>
          <w:szCs w:val="18"/>
        </w:rPr>
        <w:t xml:space="preserve"> do regulaminu</w:t>
      </w:r>
      <w:r w:rsidR="005412D8">
        <w:rPr>
          <w:rFonts w:ascii="Arial" w:hAnsi="Arial" w:cs="Arial"/>
          <w:bCs/>
          <w:color w:val="000000"/>
          <w:sz w:val="18"/>
          <w:szCs w:val="18"/>
        </w:rPr>
        <w:t xml:space="preserve"> – Konkurs dla studentów</w:t>
      </w:r>
      <w:r w:rsidRPr="007145D8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071D5D" w:rsidRDefault="00071D5D" w:rsidP="00071D5D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7145D8">
        <w:rPr>
          <w:rFonts w:ascii="Arial" w:hAnsi="Arial" w:cs="Arial"/>
          <w:bCs/>
          <w:i/>
          <w:iCs/>
          <w:color w:val="000000"/>
          <w:sz w:val="18"/>
          <w:szCs w:val="18"/>
        </w:rPr>
        <w:t>„</w:t>
      </w:r>
      <w:r w:rsidR="005412D8">
        <w:rPr>
          <w:rFonts w:ascii="Arial" w:hAnsi="Arial" w:cs="Arial"/>
          <w:bCs/>
          <w:i/>
          <w:iCs/>
          <w:color w:val="000000"/>
          <w:sz w:val="18"/>
          <w:szCs w:val="18"/>
        </w:rPr>
        <w:t>Cyfrowi Tubylcy</w:t>
      </w:r>
      <w:r w:rsidRPr="007145D8">
        <w:rPr>
          <w:rFonts w:ascii="Arial" w:hAnsi="Arial" w:cs="Arial"/>
          <w:bCs/>
          <w:i/>
          <w:iCs/>
          <w:color w:val="000000"/>
          <w:sz w:val="18"/>
          <w:szCs w:val="18"/>
        </w:rPr>
        <w:t>–</w:t>
      </w:r>
      <w:r w:rsidRPr="007145D8">
        <w:rPr>
          <w:rFonts w:ascii="Arial" w:hAnsi="Arial" w:cs="Arial"/>
          <w:bCs/>
          <w:i/>
          <w:iCs/>
          <w:color w:val="000000"/>
          <w:sz w:val="18"/>
          <w:szCs w:val="18"/>
        </w:rPr>
        <w:br/>
      </w:r>
      <w:r w:rsidR="00294A2D">
        <w:rPr>
          <w:rFonts w:ascii="Arial" w:hAnsi="Arial" w:cs="Arial"/>
          <w:bCs/>
          <w:i/>
          <w:iCs/>
          <w:color w:val="000000"/>
          <w:sz w:val="18"/>
          <w:szCs w:val="18"/>
        </w:rPr>
        <w:t>czyli zalety cyfrowych mediów i edukacji on-line</w:t>
      </w:r>
      <w:r w:rsidR="002B62D9">
        <w:rPr>
          <w:rFonts w:ascii="Arial" w:hAnsi="Arial" w:cs="Arial"/>
          <w:bCs/>
          <w:i/>
          <w:iCs/>
          <w:color w:val="000000"/>
          <w:sz w:val="18"/>
          <w:szCs w:val="18"/>
        </w:rPr>
        <w:t>”</w:t>
      </w:r>
    </w:p>
    <w:p w:rsidR="002B62D9" w:rsidRPr="007145D8" w:rsidRDefault="002B62D9" w:rsidP="00071D5D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Cs/>
          <w:i/>
          <w:iCs/>
          <w:color w:val="000000"/>
          <w:sz w:val="18"/>
          <w:szCs w:val="18"/>
        </w:rPr>
      </w:pPr>
    </w:p>
    <w:tbl>
      <w:tblPr>
        <w:tblStyle w:val="Jasnasiatkaakcent11"/>
        <w:tblpPr w:leftFromText="141" w:rightFromText="141" w:vertAnchor="page" w:horzAnchor="margin" w:tblpY="4006"/>
        <w:tblW w:w="5000" w:type="pct"/>
        <w:tblLook w:val="04A0" w:firstRow="1" w:lastRow="0" w:firstColumn="1" w:lastColumn="0" w:noHBand="0" w:noVBand="1"/>
      </w:tblPr>
      <w:tblGrid>
        <w:gridCol w:w="849"/>
        <w:gridCol w:w="1925"/>
        <w:gridCol w:w="927"/>
        <w:gridCol w:w="2683"/>
        <w:gridCol w:w="2979"/>
      </w:tblGrid>
      <w:tr w:rsidR="00071D5D" w:rsidRPr="00B138F8" w:rsidTr="002B6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E120B7" w:rsidRPr="00E120B7" w:rsidRDefault="00764D36" w:rsidP="002B62D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KONKURS </w:t>
            </w:r>
            <w:r w:rsidR="005412D8">
              <w:rPr>
                <w:rFonts w:ascii="Arial" w:hAnsi="Arial" w:cs="Arial"/>
                <w:i/>
                <w:iCs/>
                <w:sz w:val="22"/>
                <w:szCs w:val="22"/>
              </w:rPr>
              <w:t>DLA STUDENTÓW NA</w:t>
            </w:r>
            <w:r w:rsidR="00DB781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NAJLEPSZY</w:t>
            </w:r>
            <w:r w:rsidR="005412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KONSPEKT</w:t>
            </w:r>
            <w:r w:rsidR="00DB7819">
              <w:rPr>
                <w:rFonts w:ascii="Arial" w:hAnsi="Arial" w:cs="Arial"/>
                <w:i/>
                <w:iCs/>
                <w:sz w:val="22"/>
                <w:szCs w:val="22"/>
              </w:rPr>
              <w:t>/SCENARIUSZ</w:t>
            </w:r>
            <w:r w:rsidR="005412D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ZAJĘĆ</w:t>
            </w:r>
          </w:p>
          <w:p w:rsidR="00294A2D" w:rsidRPr="00294A2D" w:rsidRDefault="00294A2D" w:rsidP="00294A2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294A2D">
              <w:rPr>
                <w:rFonts w:ascii="Times New Roman" w:hAnsi="Times New Roman" w:cs="Times New Roman"/>
                <w:i/>
                <w:iCs/>
                <w:color w:val="000000"/>
              </w:rPr>
              <w:t>„</w:t>
            </w:r>
            <w:r w:rsidR="005412D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Cyfrowi Tubylcy </w:t>
            </w:r>
            <w:r w:rsidRPr="00294A2D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294A2D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294A2D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czyli zalety cyfrowych mediów i edukacji on-line</w:t>
            </w:r>
            <w:r w:rsidRPr="00294A2D">
              <w:rPr>
                <w:rFonts w:ascii="Times New Roman" w:hAnsi="Times New Roman" w:cs="Times New Roman"/>
                <w:i/>
                <w:iCs/>
                <w:color w:val="000000"/>
              </w:rPr>
              <w:t>”</w:t>
            </w:r>
          </w:p>
          <w:p w:rsidR="00071D5D" w:rsidRPr="00B138F8" w:rsidRDefault="00071D5D" w:rsidP="00294A2D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71D5D" w:rsidRPr="00B138F8" w:rsidTr="002B6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hideMark/>
          </w:tcPr>
          <w:p w:rsidR="00071D5D" w:rsidRPr="00B138F8" w:rsidRDefault="00071D5D" w:rsidP="002B62D9">
            <w:pPr>
              <w:spacing w:line="31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8F8">
              <w:rPr>
                <w:rFonts w:ascii="Arial" w:hAnsi="Arial" w:cs="Arial"/>
                <w:b w:val="0"/>
                <w:sz w:val="22"/>
                <w:szCs w:val="22"/>
              </w:rPr>
              <w:t>Lp.</w:t>
            </w:r>
          </w:p>
        </w:tc>
        <w:tc>
          <w:tcPr>
            <w:tcW w:w="4547" w:type="pct"/>
            <w:gridSpan w:val="4"/>
            <w:hideMark/>
          </w:tcPr>
          <w:p w:rsidR="00071D5D" w:rsidRPr="00B138F8" w:rsidRDefault="00071D5D" w:rsidP="002B62D9">
            <w:pPr>
              <w:pStyle w:val="Nagwek2"/>
              <w:spacing w:line="312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138F8">
              <w:rPr>
                <w:rFonts w:ascii="Arial" w:hAnsi="Arial" w:cs="Arial"/>
                <w:sz w:val="22"/>
                <w:szCs w:val="22"/>
              </w:rPr>
              <w:t>Dane autora pracy</w:t>
            </w:r>
          </w:p>
        </w:tc>
      </w:tr>
      <w:tr w:rsidR="00071D5D" w:rsidRPr="00B138F8" w:rsidTr="002B6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hideMark/>
          </w:tcPr>
          <w:p w:rsidR="00071D5D" w:rsidRPr="00B138F8" w:rsidRDefault="00071D5D" w:rsidP="002B62D9">
            <w:pPr>
              <w:spacing w:line="312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8F8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028" w:type="pct"/>
          </w:tcPr>
          <w:p w:rsidR="00071D5D" w:rsidRPr="00B138F8" w:rsidRDefault="00071D5D" w:rsidP="002B62D9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138F8">
              <w:rPr>
                <w:rFonts w:ascii="Arial" w:hAnsi="Arial" w:cs="Arial"/>
                <w:sz w:val="22"/>
                <w:szCs w:val="22"/>
              </w:rPr>
              <w:t xml:space="preserve"> Imię i nazwisko</w:t>
            </w:r>
          </w:p>
          <w:p w:rsidR="00071D5D" w:rsidRPr="00B138F8" w:rsidRDefault="00071D5D" w:rsidP="002B62D9">
            <w:pPr>
              <w:spacing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pct"/>
            <w:gridSpan w:val="3"/>
          </w:tcPr>
          <w:p w:rsidR="00071D5D" w:rsidRPr="00B138F8" w:rsidRDefault="00071D5D" w:rsidP="002B62D9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071D5D" w:rsidRPr="00B138F8" w:rsidRDefault="00071D5D" w:rsidP="002B62D9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D5D" w:rsidRPr="00B138F8" w:rsidTr="002B6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hideMark/>
          </w:tcPr>
          <w:p w:rsidR="00071D5D" w:rsidRPr="00B138F8" w:rsidRDefault="00071D5D" w:rsidP="002B62D9">
            <w:pPr>
              <w:spacing w:line="312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8F8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028" w:type="pct"/>
          </w:tcPr>
          <w:p w:rsidR="005412D8" w:rsidRPr="00B138F8" w:rsidRDefault="005412D8" w:rsidP="002B62D9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Kierunek studiów</w:t>
            </w:r>
          </w:p>
          <w:p w:rsidR="00071D5D" w:rsidRPr="00B138F8" w:rsidRDefault="00071D5D" w:rsidP="002B62D9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pct"/>
            <w:gridSpan w:val="3"/>
          </w:tcPr>
          <w:p w:rsidR="00071D5D" w:rsidRPr="00B138F8" w:rsidRDefault="00071D5D" w:rsidP="002B62D9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D5D" w:rsidRPr="00B138F8" w:rsidTr="002B6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hideMark/>
          </w:tcPr>
          <w:p w:rsidR="00071D5D" w:rsidRPr="00B138F8" w:rsidRDefault="00071D5D" w:rsidP="002B62D9">
            <w:pPr>
              <w:spacing w:line="312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8F8">
              <w:rPr>
                <w:rFonts w:ascii="Arial" w:hAnsi="Arial" w:cs="Arial"/>
                <w:b w:val="0"/>
                <w:sz w:val="22"/>
                <w:szCs w:val="22"/>
              </w:rPr>
              <w:t xml:space="preserve">3. </w:t>
            </w:r>
          </w:p>
        </w:tc>
        <w:tc>
          <w:tcPr>
            <w:tcW w:w="1028" w:type="pct"/>
          </w:tcPr>
          <w:p w:rsidR="00071D5D" w:rsidRPr="00B138F8" w:rsidRDefault="005412D8" w:rsidP="002B62D9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studiów</w:t>
            </w:r>
          </w:p>
          <w:p w:rsidR="00071D5D" w:rsidRPr="00B138F8" w:rsidRDefault="00071D5D" w:rsidP="002B62D9">
            <w:pPr>
              <w:spacing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pct"/>
            <w:gridSpan w:val="3"/>
            <w:hideMark/>
          </w:tcPr>
          <w:p w:rsidR="00071D5D" w:rsidRPr="00B138F8" w:rsidRDefault="00071D5D" w:rsidP="002B62D9">
            <w:pPr>
              <w:pStyle w:val="Nagwek3"/>
              <w:spacing w:line="312" w:lineRule="auto"/>
              <w:ind w:right="-57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071D5D" w:rsidRPr="00B138F8" w:rsidTr="0054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Merge w:val="restart"/>
          </w:tcPr>
          <w:p w:rsidR="00071D5D" w:rsidRPr="00B138F8" w:rsidRDefault="00071D5D" w:rsidP="002B62D9">
            <w:pPr>
              <w:spacing w:line="312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8F8">
              <w:rPr>
                <w:rFonts w:ascii="Arial" w:hAnsi="Arial" w:cs="Arial"/>
                <w:b w:val="0"/>
                <w:sz w:val="22"/>
                <w:szCs w:val="22"/>
              </w:rPr>
              <w:t>5.</w:t>
            </w:r>
          </w:p>
          <w:p w:rsidR="00071D5D" w:rsidRPr="00B138F8" w:rsidRDefault="00071D5D" w:rsidP="002B62D9">
            <w:pPr>
              <w:spacing w:line="312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71D5D" w:rsidRPr="00B138F8" w:rsidRDefault="00071D5D" w:rsidP="002B62D9">
            <w:pPr>
              <w:spacing w:line="312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47" w:type="pct"/>
            <w:gridSpan w:val="4"/>
          </w:tcPr>
          <w:p w:rsidR="00071D5D" w:rsidRPr="00B138F8" w:rsidRDefault="00071D5D" w:rsidP="002B62D9">
            <w:pPr>
              <w:pStyle w:val="Logo"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138F8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5412D8">
              <w:rPr>
                <w:rFonts w:ascii="Arial" w:hAnsi="Arial" w:cs="Arial"/>
                <w:b/>
                <w:sz w:val="22"/>
                <w:szCs w:val="22"/>
              </w:rPr>
              <w:t>Uczelni - Afiliacja</w:t>
            </w:r>
            <w:r w:rsidRPr="00B138F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71D5D" w:rsidRPr="00B138F8" w:rsidRDefault="00071D5D" w:rsidP="002B62D9">
            <w:pPr>
              <w:pStyle w:val="Logo"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D5D" w:rsidRPr="00B138F8" w:rsidTr="002B6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Merge/>
            <w:hideMark/>
          </w:tcPr>
          <w:p w:rsidR="00071D5D" w:rsidRPr="00B138F8" w:rsidRDefault="00071D5D" w:rsidP="002B62D9">
            <w:pPr>
              <w:spacing w:line="312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956" w:type="pct"/>
            <w:gridSpan w:val="3"/>
          </w:tcPr>
          <w:p w:rsidR="00071D5D" w:rsidRPr="00B138F8" w:rsidRDefault="00071D5D" w:rsidP="002B62D9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138F8">
              <w:rPr>
                <w:rFonts w:ascii="Arial" w:hAnsi="Arial" w:cs="Arial"/>
                <w:sz w:val="22"/>
                <w:szCs w:val="22"/>
              </w:rPr>
              <w:t xml:space="preserve"> Ulica:</w:t>
            </w:r>
          </w:p>
          <w:p w:rsidR="00071D5D" w:rsidRPr="00B138F8" w:rsidRDefault="00071D5D" w:rsidP="002B62D9">
            <w:pPr>
              <w:spacing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pct"/>
          </w:tcPr>
          <w:p w:rsidR="00071D5D" w:rsidRPr="00B138F8" w:rsidRDefault="00071D5D" w:rsidP="002B62D9">
            <w:pPr>
              <w:pStyle w:val="Nagwek3"/>
              <w:spacing w:line="312" w:lineRule="auto"/>
              <w:jc w:val="lef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bCs/>
                <w:sz w:val="22"/>
                <w:szCs w:val="22"/>
              </w:rPr>
            </w:pPr>
            <w:r w:rsidRPr="00B138F8">
              <w:rPr>
                <w:rFonts w:cs="Arial"/>
                <w:b w:val="0"/>
                <w:bCs/>
                <w:sz w:val="22"/>
                <w:szCs w:val="22"/>
              </w:rPr>
              <w:t xml:space="preserve"> Numer:</w:t>
            </w:r>
          </w:p>
          <w:p w:rsidR="00071D5D" w:rsidRPr="00B138F8" w:rsidRDefault="00071D5D" w:rsidP="002B62D9">
            <w:pPr>
              <w:spacing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D5D" w:rsidRPr="00B138F8" w:rsidTr="002B6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Merge/>
            <w:hideMark/>
          </w:tcPr>
          <w:p w:rsidR="00071D5D" w:rsidRPr="00B138F8" w:rsidRDefault="00071D5D" w:rsidP="002B62D9">
            <w:pPr>
              <w:spacing w:line="312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956" w:type="pct"/>
            <w:gridSpan w:val="3"/>
          </w:tcPr>
          <w:p w:rsidR="00071D5D" w:rsidRPr="00B138F8" w:rsidRDefault="00071D5D" w:rsidP="002B62D9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138F8">
              <w:rPr>
                <w:rFonts w:ascii="Arial" w:hAnsi="Arial" w:cs="Arial"/>
                <w:sz w:val="22"/>
                <w:szCs w:val="22"/>
              </w:rPr>
              <w:t xml:space="preserve"> Kod pocztowy:</w:t>
            </w:r>
          </w:p>
          <w:p w:rsidR="00071D5D" w:rsidRPr="00B138F8" w:rsidRDefault="00071D5D" w:rsidP="002B62D9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pct"/>
          </w:tcPr>
          <w:p w:rsidR="00071D5D" w:rsidRPr="00B138F8" w:rsidRDefault="00071D5D" w:rsidP="002B62D9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138F8">
              <w:rPr>
                <w:rFonts w:ascii="Arial" w:hAnsi="Arial" w:cs="Arial"/>
                <w:sz w:val="22"/>
                <w:szCs w:val="22"/>
              </w:rPr>
              <w:t xml:space="preserve"> Miejscowość:</w:t>
            </w:r>
          </w:p>
          <w:p w:rsidR="00071D5D" w:rsidRPr="00B138F8" w:rsidRDefault="00071D5D" w:rsidP="002B62D9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2D8" w:rsidRPr="00B138F8" w:rsidTr="00541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Merge w:val="restart"/>
            <w:hideMark/>
          </w:tcPr>
          <w:p w:rsidR="005412D8" w:rsidRPr="00B138F8" w:rsidRDefault="005412D8" w:rsidP="002B62D9">
            <w:pPr>
              <w:spacing w:line="312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8F8">
              <w:rPr>
                <w:rFonts w:ascii="Arial" w:hAnsi="Arial" w:cs="Arial"/>
                <w:b w:val="0"/>
                <w:sz w:val="22"/>
                <w:szCs w:val="22"/>
              </w:rPr>
              <w:t xml:space="preserve">6. </w:t>
            </w:r>
          </w:p>
        </w:tc>
        <w:tc>
          <w:tcPr>
            <w:tcW w:w="1523" w:type="pct"/>
            <w:gridSpan w:val="2"/>
            <w:vMerge w:val="restart"/>
          </w:tcPr>
          <w:p w:rsidR="005412D8" w:rsidRPr="00B138F8" w:rsidRDefault="005412D8" w:rsidP="002B62D9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Uczestnik – dane kontaktowe</w:t>
            </w:r>
          </w:p>
          <w:p w:rsidR="005412D8" w:rsidRPr="00B138F8" w:rsidRDefault="005412D8" w:rsidP="002B62D9">
            <w:pPr>
              <w:spacing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3" w:type="pct"/>
            <w:hideMark/>
          </w:tcPr>
          <w:p w:rsidR="005412D8" w:rsidRPr="00B138F8" w:rsidRDefault="005412D8" w:rsidP="002B62D9">
            <w:pPr>
              <w:spacing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korespondencyjny</w:t>
            </w:r>
          </w:p>
          <w:p w:rsidR="005412D8" w:rsidRPr="00B138F8" w:rsidRDefault="005412D8" w:rsidP="002B62D9">
            <w:pPr>
              <w:spacing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pct"/>
          </w:tcPr>
          <w:p w:rsidR="005412D8" w:rsidRDefault="005412D8" w:rsidP="002B62D9">
            <w:pPr>
              <w:spacing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E25309" w:rsidRDefault="00E25309" w:rsidP="002B62D9">
            <w:pPr>
              <w:spacing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E25309" w:rsidRPr="00B138F8" w:rsidRDefault="00E25309" w:rsidP="002B62D9">
            <w:pPr>
              <w:spacing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2D8" w:rsidRPr="00B138F8" w:rsidTr="0054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Merge/>
            <w:hideMark/>
          </w:tcPr>
          <w:p w:rsidR="005412D8" w:rsidRPr="00B138F8" w:rsidRDefault="005412D8" w:rsidP="002B62D9">
            <w:pPr>
              <w:spacing w:line="312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23" w:type="pct"/>
            <w:gridSpan w:val="2"/>
            <w:vMerge/>
            <w:hideMark/>
          </w:tcPr>
          <w:p w:rsidR="005412D8" w:rsidRPr="00B138F8" w:rsidRDefault="005412D8" w:rsidP="002B62D9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3" w:type="pct"/>
            <w:hideMark/>
          </w:tcPr>
          <w:p w:rsidR="005412D8" w:rsidRPr="00B138F8" w:rsidRDefault="005412D8" w:rsidP="002B62D9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138F8">
              <w:rPr>
                <w:rFonts w:ascii="Arial" w:hAnsi="Arial" w:cs="Arial"/>
                <w:sz w:val="22"/>
                <w:szCs w:val="22"/>
              </w:rPr>
              <w:t>Tel. kontaktowy</w:t>
            </w:r>
          </w:p>
          <w:p w:rsidR="005412D8" w:rsidRPr="00B138F8" w:rsidRDefault="005412D8" w:rsidP="005412D8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pct"/>
          </w:tcPr>
          <w:p w:rsidR="005412D8" w:rsidRDefault="005412D8" w:rsidP="002B62D9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412D8" w:rsidRPr="00B138F8" w:rsidRDefault="005412D8" w:rsidP="002B62D9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2D8" w:rsidRPr="00B138F8" w:rsidTr="00541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Merge/>
            <w:shd w:val="clear" w:color="auto" w:fill="D3DFEE" w:themeFill="accent1" w:themeFillTint="3F"/>
          </w:tcPr>
          <w:p w:rsidR="005412D8" w:rsidRPr="00B138F8" w:rsidRDefault="005412D8" w:rsidP="002B62D9">
            <w:pPr>
              <w:spacing w:line="312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23" w:type="pct"/>
            <w:gridSpan w:val="2"/>
            <w:vMerge/>
            <w:shd w:val="clear" w:color="auto" w:fill="D3DFEE" w:themeFill="accent1" w:themeFillTint="3F"/>
          </w:tcPr>
          <w:p w:rsidR="005412D8" w:rsidRPr="00B138F8" w:rsidRDefault="005412D8" w:rsidP="002B62D9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3" w:type="pct"/>
            <w:shd w:val="clear" w:color="auto" w:fill="D3DFEE" w:themeFill="accent1" w:themeFillTint="3F"/>
          </w:tcPr>
          <w:p w:rsidR="005412D8" w:rsidRPr="00B138F8" w:rsidRDefault="005412D8" w:rsidP="002B62D9">
            <w:pPr>
              <w:spacing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1591" w:type="pct"/>
            <w:shd w:val="clear" w:color="auto" w:fill="D3DFEE" w:themeFill="accent1" w:themeFillTint="3F"/>
          </w:tcPr>
          <w:p w:rsidR="005412D8" w:rsidRDefault="005412D8" w:rsidP="002B62D9">
            <w:pPr>
              <w:spacing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412D8" w:rsidRDefault="005412D8" w:rsidP="002B62D9">
            <w:pPr>
              <w:spacing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412D8" w:rsidRDefault="005412D8" w:rsidP="002B62D9">
            <w:pPr>
              <w:spacing w:line="31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62D9" w:rsidRDefault="002B62D9" w:rsidP="00000404">
      <w:pPr>
        <w:pStyle w:val="Tekstpodstawowy"/>
        <w:numPr>
          <w:ilvl w:val="0"/>
          <w:numId w:val="12"/>
        </w:numPr>
        <w:spacing w:line="312" w:lineRule="auto"/>
        <w:rPr>
          <w:rFonts w:ascii="Arial" w:hAnsi="Arial" w:cs="Arial"/>
          <w:sz w:val="18"/>
          <w:szCs w:val="18"/>
        </w:rPr>
      </w:pPr>
      <w:r w:rsidRPr="00B138F8">
        <w:rPr>
          <w:rFonts w:ascii="Arial" w:hAnsi="Arial" w:cs="Arial"/>
          <w:sz w:val="18"/>
          <w:szCs w:val="18"/>
        </w:rPr>
        <w:t>Proszę o wypełnienie wszystkich rubryk drukowanymi literami.</w:t>
      </w:r>
    </w:p>
    <w:p w:rsidR="002B62D9" w:rsidRDefault="002B62D9" w:rsidP="00000404">
      <w:pPr>
        <w:pStyle w:val="Tekstpodstawowy"/>
        <w:numPr>
          <w:ilvl w:val="0"/>
          <w:numId w:val="12"/>
        </w:numPr>
        <w:spacing w:line="312" w:lineRule="auto"/>
        <w:rPr>
          <w:rFonts w:ascii="Arial" w:hAnsi="Arial" w:cs="Arial"/>
          <w:sz w:val="18"/>
          <w:szCs w:val="18"/>
        </w:rPr>
      </w:pPr>
      <w:r w:rsidRPr="00B138F8">
        <w:rPr>
          <w:rFonts w:ascii="Arial" w:hAnsi="Arial" w:cs="Arial"/>
          <w:sz w:val="18"/>
          <w:szCs w:val="18"/>
        </w:rPr>
        <w:t>Wypełnioną tabelkę z danymi proszę przykleić na odwrocie pracy konkursowej.</w:t>
      </w:r>
    </w:p>
    <w:p w:rsidR="002B62D9" w:rsidRPr="00B138F8" w:rsidRDefault="002B62D9" w:rsidP="00000404">
      <w:pPr>
        <w:pStyle w:val="Tekstpodstawowy"/>
        <w:numPr>
          <w:ilvl w:val="0"/>
          <w:numId w:val="12"/>
        </w:numPr>
        <w:spacing w:line="312" w:lineRule="auto"/>
        <w:rPr>
          <w:rFonts w:ascii="Arial" w:hAnsi="Arial" w:cs="Arial"/>
          <w:sz w:val="18"/>
          <w:szCs w:val="18"/>
        </w:rPr>
      </w:pPr>
      <w:r w:rsidRPr="00B138F8">
        <w:rPr>
          <w:rFonts w:ascii="Arial" w:hAnsi="Arial" w:cs="Arial"/>
          <w:sz w:val="18"/>
          <w:szCs w:val="18"/>
        </w:rPr>
        <w:t>Praca bez dołączonej tabelki nie będzie dopuszczona do Konkursu.</w:t>
      </w:r>
    </w:p>
    <w:p w:rsidR="002B62D9" w:rsidRPr="00B138F8" w:rsidRDefault="002B62D9" w:rsidP="002B62D9">
      <w:pPr>
        <w:rPr>
          <w:szCs w:val="20"/>
        </w:rPr>
      </w:pPr>
    </w:p>
    <w:p w:rsidR="002B62D9" w:rsidRPr="00B138F8" w:rsidRDefault="002B62D9" w:rsidP="002B62D9">
      <w:pPr>
        <w:rPr>
          <w:szCs w:val="20"/>
        </w:rPr>
      </w:pPr>
    </w:p>
    <w:p w:rsidR="00071D5D" w:rsidRDefault="00071D5D" w:rsidP="00071D5D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</w:rPr>
      </w:pPr>
    </w:p>
    <w:p w:rsidR="00071D5D" w:rsidRDefault="00071D5D" w:rsidP="00071D5D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</w:rPr>
      </w:pPr>
    </w:p>
    <w:p w:rsidR="00854BB2" w:rsidRDefault="00854BB2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54BB2" w:rsidRDefault="00854BB2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54BB2" w:rsidRDefault="00854BB2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54BB2" w:rsidRDefault="00854BB2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54BB2" w:rsidRDefault="00854BB2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54BB2" w:rsidRDefault="00854BB2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54BB2" w:rsidRDefault="00854BB2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54BB2" w:rsidRDefault="00854BB2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54BB2" w:rsidRDefault="00854BB2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54BB2" w:rsidRDefault="00854BB2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B62D9" w:rsidRPr="007145D8" w:rsidRDefault="002B62D9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7145D8">
        <w:rPr>
          <w:rFonts w:ascii="Arial" w:hAnsi="Arial" w:cs="Arial"/>
          <w:b/>
          <w:bCs/>
          <w:color w:val="000000"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Pr="007145D8">
        <w:rPr>
          <w:rFonts w:ascii="Arial" w:hAnsi="Arial" w:cs="Arial"/>
          <w:bCs/>
          <w:color w:val="000000"/>
          <w:sz w:val="18"/>
          <w:szCs w:val="18"/>
        </w:rPr>
        <w:t xml:space="preserve"> do regulaminu konkursu plastycznego</w:t>
      </w:r>
    </w:p>
    <w:p w:rsidR="00294A2D" w:rsidRDefault="00294A2D" w:rsidP="00294A2D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7145D8">
        <w:rPr>
          <w:rFonts w:ascii="Arial" w:hAnsi="Arial" w:cs="Arial"/>
          <w:bCs/>
          <w:i/>
          <w:iCs/>
          <w:color w:val="000000"/>
          <w:sz w:val="18"/>
          <w:szCs w:val="18"/>
        </w:rPr>
        <w:t>„</w:t>
      </w:r>
      <w:r w:rsidR="005412D8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Cyfrowi Tubylcy </w:t>
      </w:r>
      <w:r w:rsidRPr="007145D8">
        <w:rPr>
          <w:rFonts w:ascii="Arial" w:hAnsi="Arial" w:cs="Arial"/>
          <w:bCs/>
          <w:i/>
          <w:iCs/>
          <w:color w:val="000000"/>
          <w:sz w:val="18"/>
          <w:szCs w:val="18"/>
        </w:rPr>
        <w:t>–</w:t>
      </w:r>
      <w:r w:rsidRPr="007145D8">
        <w:rPr>
          <w:rFonts w:ascii="Arial" w:hAnsi="Arial" w:cs="Arial"/>
          <w:bCs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>czyli zalety cyfrowych mediów i edukacji on-line”</w:t>
      </w:r>
    </w:p>
    <w:p w:rsidR="002B62D9" w:rsidRDefault="002B62D9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Cs/>
          <w:i/>
          <w:iCs/>
          <w:color w:val="000000"/>
          <w:sz w:val="18"/>
          <w:szCs w:val="18"/>
        </w:rPr>
      </w:pPr>
    </w:p>
    <w:p w:rsidR="00071D5D" w:rsidRPr="008E3C72" w:rsidRDefault="00071D5D" w:rsidP="00071D5D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D5D" w:rsidRPr="007512C7" w:rsidRDefault="00071D5D" w:rsidP="002B62D9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12C7">
        <w:rPr>
          <w:rFonts w:ascii="Arial" w:hAnsi="Arial" w:cs="Arial"/>
          <w:b/>
          <w:bCs/>
          <w:color w:val="000000"/>
          <w:sz w:val="20"/>
          <w:szCs w:val="20"/>
        </w:rPr>
        <w:t xml:space="preserve">Zgoda </w:t>
      </w:r>
      <w:r w:rsidR="007512C7" w:rsidRPr="007512C7">
        <w:rPr>
          <w:rFonts w:ascii="Arial" w:hAnsi="Arial" w:cs="Arial"/>
          <w:b/>
          <w:bCs/>
          <w:color w:val="000000"/>
          <w:sz w:val="20"/>
          <w:szCs w:val="20"/>
        </w:rPr>
        <w:t>autora pracy</w:t>
      </w:r>
      <w:r w:rsidR="007512C7" w:rsidRPr="007512C7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7512C7">
        <w:rPr>
          <w:rFonts w:ascii="Arial" w:hAnsi="Arial" w:cs="Arial"/>
          <w:b/>
          <w:bCs/>
          <w:color w:val="000000"/>
          <w:sz w:val="20"/>
          <w:szCs w:val="20"/>
        </w:rPr>
        <w:t>na przetwarzanie i publikację danych</w:t>
      </w:r>
      <w:r w:rsidR="002B62D9" w:rsidRPr="007512C7">
        <w:rPr>
          <w:rFonts w:ascii="Arial" w:hAnsi="Arial" w:cs="Arial"/>
          <w:b/>
          <w:bCs/>
          <w:color w:val="000000"/>
          <w:sz w:val="20"/>
          <w:szCs w:val="20"/>
        </w:rPr>
        <w:t xml:space="preserve"> osobowych</w:t>
      </w:r>
      <w:r w:rsidR="008E3C72">
        <w:rPr>
          <w:rFonts w:ascii="Arial" w:hAnsi="Arial" w:cs="Arial"/>
          <w:b/>
          <w:bCs/>
          <w:color w:val="000000"/>
          <w:sz w:val="20"/>
          <w:szCs w:val="20"/>
        </w:rPr>
        <w:t xml:space="preserve"> oraz wizerunku</w:t>
      </w:r>
    </w:p>
    <w:p w:rsidR="002B62D9" w:rsidRPr="007512C7" w:rsidRDefault="002B62D9" w:rsidP="00071D5D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62D9" w:rsidRPr="00294A2D" w:rsidRDefault="00071D5D" w:rsidP="00DB781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7512C7">
        <w:rPr>
          <w:rFonts w:ascii="Arial" w:hAnsi="Arial" w:cs="Arial"/>
          <w:color w:val="000000"/>
          <w:sz w:val="20"/>
          <w:szCs w:val="20"/>
        </w:rPr>
        <w:t>Wyrażam zgodę na podawanie do wiadomości publicznej imienia i nazwiska autora pracy</w:t>
      </w:r>
      <w:r w:rsidR="002B62D9" w:rsidRPr="007512C7">
        <w:rPr>
          <w:rFonts w:ascii="Arial" w:hAnsi="Arial" w:cs="Arial"/>
          <w:color w:val="000000"/>
          <w:sz w:val="20"/>
          <w:szCs w:val="20"/>
        </w:rPr>
        <w:br/>
      </w:r>
      <w:r w:rsidRPr="007512C7">
        <w:rPr>
          <w:rFonts w:ascii="Arial" w:hAnsi="Arial" w:cs="Arial"/>
          <w:color w:val="000000"/>
          <w:sz w:val="20"/>
          <w:szCs w:val="20"/>
        </w:rPr>
        <w:t>w związku z udziałem w konkursie</w:t>
      </w:r>
      <w:r w:rsidR="00DB7819">
        <w:rPr>
          <w:rFonts w:ascii="Arial" w:hAnsi="Arial" w:cs="Arial"/>
          <w:color w:val="000000"/>
          <w:sz w:val="20"/>
          <w:szCs w:val="20"/>
        </w:rPr>
        <w:t xml:space="preserve"> na najlepszy scenariusz/konspekt zajęć</w:t>
      </w:r>
      <w:r w:rsidR="00764D36">
        <w:rPr>
          <w:rFonts w:ascii="Arial" w:hAnsi="Arial" w:cs="Arial"/>
          <w:color w:val="000000"/>
          <w:sz w:val="20"/>
          <w:szCs w:val="20"/>
        </w:rPr>
        <w:t xml:space="preserve"> pt</w:t>
      </w:r>
      <w:r w:rsidR="002B62D9" w:rsidRPr="007512C7">
        <w:rPr>
          <w:rFonts w:ascii="Arial" w:hAnsi="Arial" w:cs="Arial"/>
          <w:color w:val="000000"/>
          <w:sz w:val="20"/>
          <w:szCs w:val="20"/>
        </w:rPr>
        <w:t xml:space="preserve">. </w:t>
      </w:r>
      <w:r w:rsidR="00294A2D" w:rsidRPr="007145D8">
        <w:rPr>
          <w:rFonts w:ascii="Arial" w:hAnsi="Arial" w:cs="Arial"/>
          <w:bCs/>
          <w:i/>
          <w:iCs/>
          <w:color w:val="000000"/>
          <w:sz w:val="18"/>
          <w:szCs w:val="18"/>
        </w:rPr>
        <w:t>„</w:t>
      </w:r>
      <w:r w:rsidR="005412D8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Cyfrowi Tubylcy </w:t>
      </w:r>
      <w:r w:rsidR="00294A2D" w:rsidRPr="007145D8">
        <w:rPr>
          <w:rFonts w:ascii="Arial" w:hAnsi="Arial" w:cs="Arial"/>
          <w:bCs/>
          <w:i/>
          <w:iCs/>
          <w:color w:val="000000"/>
          <w:sz w:val="18"/>
          <w:szCs w:val="18"/>
        </w:rPr>
        <w:t>–</w:t>
      </w:r>
      <w:r w:rsidR="00294A2D" w:rsidRPr="007145D8">
        <w:rPr>
          <w:rFonts w:ascii="Arial" w:hAnsi="Arial" w:cs="Arial"/>
          <w:bCs/>
          <w:i/>
          <w:iCs/>
          <w:color w:val="000000"/>
          <w:sz w:val="18"/>
          <w:szCs w:val="18"/>
        </w:rPr>
        <w:br/>
      </w:r>
      <w:r w:rsidR="00294A2D">
        <w:rPr>
          <w:rFonts w:ascii="Arial" w:hAnsi="Arial" w:cs="Arial"/>
          <w:bCs/>
          <w:i/>
          <w:iCs/>
          <w:color w:val="000000"/>
          <w:sz w:val="18"/>
          <w:szCs w:val="18"/>
        </w:rPr>
        <w:t>czyli zalety cyfrowych mediów i edukacji on-line”</w:t>
      </w:r>
      <w:r w:rsidR="002B62D9" w:rsidRPr="007512C7">
        <w:rPr>
          <w:rFonts w:ascii="Arial" w:hAnsi="Arial" w:cs="Arial"/>
          <w:bCs/>
          <w:iCs/>
          <w:color w:val="000000"/>
          <w:sz w:val="20"/>
          <w:szCs w:val="20"/>
        </w:rPr>
        <w:t>”</w:t>
      </w:r>
      <w:r w:rsidRPr="007512C7">
        <w:rPr>
          <w:rFonts w:ascii="Arial" w:hAnsi="Arial" w:cs="Arial"/>
          <w:color w:val="000000"/>
          <w:sz w:val="20"/>
          <w:szCs w:val="20"/>
        </w:rPr>
        <w:t xml:space="preserve">, wewszelkich ogłoszeniach, zapowiedziach </w:t>
      </w:r>
      <w:r w:rsidR="00E120B7">
        <w:rPr>
          <w:rFonts w:ascii="Arial" w:hAnsi="Arial" w:cs="Arial"/>
          <w:color w:val="000000"/>
          <w:sz w:val="20"/>
          <w:szCs w:val="20"/>
        </w:rPr>
        <w:br/>
      </w:r>
      <w:r w:rsidRPr="007512C7">
        <w:rPr>
          <w:rFonts w:ascii="Arial" w:hAnsi="Arial" w:cs="Arial"/>
          <w:color w:val="000000"/>
          <w:sz w:val="20"/>
          <w:szCs w:val="20"/>
        </w:rPr>
        <w:t>i informacjach o tym konkursie i jego wynikach.</w:t>
      </w:r>
    </w:p>
    <w:p w:rsidR="002B62D9" w:rsidRPr="00451729" w:rsidRDefault="002B62D9" w:rsidP="00071D5D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8E3C72" w:rsidRPr="008E3C72" w:rsidRDefault="00071D5D" w:rsidP="008E3C7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12C7">
        <w:rPr>
          <w:rFonts w:ascii="Arial" w:hAnsi="Arial" w:cs="Arial"/>
          <w:color w:val="000000"/>
          <w:sz w:val="20"/>
          <w:szCs w:val="20"/>
        </w:rPr>
        <w:t>Wyrażam również zgodę na przetwarzanie przez organizatora konkursu danych osobowych</w:t>
      </w:r>
      <w:r w:rsidR="005412D8">
        <w:rPr>
          <w:rFonts w:ascii="Arial" w:hAnsi="Arial" w:cs="Arial"/>
          <w:color w:val="000000"/>
          <w:sz w:val="20"/>
          <w:szCs w:val="20"/>
        </w:rPr>
        <w:t xml:space="preserve"> </w:t>
      </w:r>
      <w:r w:rsidR="008E3C72">
        <w:rPr>
          <w:rFonts w:ascii="Arial" w:hAnsi="Arial" w:cs="Arial"/>
          <w:color w:val="000000"/>
          <w:sz w:val="20"/>
          <w:szCs w:val="20"/>
        </w:rPr>
        <w:t>umieszczonych w zgłoszeniu</w:t>
      </w:r>
      <w:r w:rsidRPr="007512C7">
        <w:rPr>
          <w:rFonts w:ascii="Arial" w:hAnsi="Arial" w:cs="Arial"/>
          <w:color w:val="000000"/>
          <w:sz w:val="20"/>
          <w:szCs w:val="20"/>
        </w:rPr>
        <w:t xml:space="preserve"> w zakresie prowadzenia i realizacji konkursu. Jednocześnie</w:t>
      </w:r>
      <w:r w:rsidR="005412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2C7">
        <w:rPr>
          <w:rFonts w:ascii="Arial" w:hAnsi="Arial" w:cs="Arial"/>
          <w:color w:val="000000"/>
          <w:sz w:val="20"/>
          <w:szCs w:val="20"/>
        </w:rPr>
        <w:t xml:space="preserve">oświadczam, </w:t>
      </w:r>
      <w:r w:rsidR="00451729">
        <w:rPr>
          <w:rFonts w:ascii="Arial" w:hAnsi="Arial" w:cs="Arial"/>
          <w:color w:val="000000"/>
          <w:sz w:val="20"/>
          <w:szCs w:val="20"/>
        </w:rPr>
        <w:br/>
      </w:r>
      <w:r w:rsidRPr="007512C7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8E3C72">
        <w:rPr>
          <w:rFonts w:ascii="Arial" w:hAnsi="Arial" w:cs="Arial"/>
          <w:color w:val="000000"/>
          <w:sz w:val="20"/>
          <w:szCs w:val="20"/>
        </w:rPr>
        <w:t>jestem świadomy</w:t>
      </w:r>
      <w:r w:rsidR="00451729">
        <w:rPr>
          <w:rFonts w:ascii="Arial" w:hAnsi="Arial" w:cs="Arial"/>
          <w:color w:val="000000"/>
          <w:sz w:val="20"/>
          <w:szCs w:val="20"/>
        </w:rPr>
        <w:t>/a</w:t>
      </w:r>
      <w:r w:rsidRPr="008E3C72">
        <w:rPr>
          <w:rFonts w:ascii="Arial" w:hAnsi="Arial" w:cs="Arial"/>
          <w:color w:val="000000"/>
          <w:sz w:val="20"/>
          <w:szCs w:val="20"/>
        </w:rPr>
        <w:t xml:space="preserve"> dobrowolności podania danych oraz, że zostałem</w:t>
      </w:r>
      <w:r w:rsidR="00451729">
        <w:rPr>
          <w:rFonts w:ascii="Arial" w:hAnsi="Arial" w:cs="Arial"/>
          <w:color w:val="000000"/>
          <w:sz w:val="20"/>
          <w:szCs w:val="20"/>
        </w:rPr>
        <w:t>/łam</w:t>
      </w:r>
      <w:r w:rsidR="005412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3C72">
        <w:rPr>
          <w:rFonts w:ascii="Arial" w:hAnsi="Arial" w:cs="Arial"/>
          <w:color w:val="000000"/>
          <w:sz w:val="20"/>
          <w:szCs w:val="20"/>
        </w:rPr>
        <w:t xml:space="preserve">poinformowany o prawie wglądu do podanych danych </w:t>
      </w:r>
      <w:r w:rsidR="008E3C72" w:rsidRPr="008E3C72">
        <w:rPr>
          <w:rFonts w:ascii="Arial" w:hAnsi="Arial" w:cs="Arial"/>
          <w:color w:val="000000"/>
          <w:sz w:val="20"/>
          <w:szCs w:val="20"/>
        </w:rPr>
        <w:t>oraz możliwości ich poprawiania.</w:t>
      </w:r>
    </w:p>
    <w:p w:rsidR="008E3C72" w:rsidRPr="00451729" w:rsidRDefault="008E3C72" w:rsidP="008E3C7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51729" w:rsidRDefault="008E3C72" w:rsidP="004517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3C72">
        <w:rPr>
          <w:rFonts w:ascii="Arial" w:hAnsi="Arial" w:cs="Arial"/>
          <w:color w:val="000000"/>
          <w:sz w:val="20"/>
          <w:szCs w:val="20"/>
        </w:rPr>
        <w:t>Wyrażam</w:t>
      </w:r>
      <w:r w:rsidR="00451729">
        <w:rPr>
          <w:rFonts w:ascii="Arial" w:hAnsi="Arial" w:cs="Arial"/>
          <w:color w:val="000000"/>
          <w:sz w:val="20"/>
          <w:szCs w:val="20"/>
        </w:rPr>
        <w:t xml:space="preserve"> ponadto</w:t>
      </w:r>
      <w:r w:rsidRPr="008E3C72">
        <w:rPr>
          <w:rFonts w:ascii="Arial" w:hAnsi="Arial" w:cs="Arial"/>
          <w:color w:val="000000"/>
          <w:sz w:val="20"/>
          <w:szCs w:val="20"/>
        </w:rPr>
        <w:t xml:space="preserve"> zgodę na nieodpłatne, wielokrotne</w:t>
      </w:r>
      <w:r w:rsidR="00451729">
        <w:rPr>
          <w:rFonts w:ascii="Arial" w:hAnsi="Arial" w:cs="Arial"/>
          <w:color w:val="000000"/>
          <w:sz w:val="20"/>
          <w:szCs w:val="20"/>
        </w:rPr>
        <w:t xml:space="preserve"> utrwalanie i rozpowszechnianie wizerunku .................................................................</w:t>
      </w:r>
      <w:r w:rsidRPr="008E3C72">
        <w:rPr>
          <w:rFonts w:ascii="Arial" w:hAnsi="Arial" w:cs="Arial"/>
          <w:color w:val="000000"/>
          <w:sz w:val="20"/>
          <w:szCs w:val="20"/>
        </w:rPr>
        <w:t xml:space="preserve"> przez Organizatora</w:t>
      </w:r>
      <w:r w:rsidRPr="008E3C72">
        <w:rPr>
          <w:rFonts w:ascii="Arial" w:hAnsi="Arial" w:cs="Arial"/>
          <w:sz w:val="20"/>
          <w:szCs w:val="20"/>
        </w:rPr>
        <w:t xml:space="preserve">, jako administratora, podczas </w:t>
      </w:r>
      <w:r w:rsidR="005412D8">
        <w:rPr>
          <w:rFonts w:ascii="Arial" w:hAnsi="Arial" w:cs="Arial"/>
          <w:sz w:val="20"/>
          <w:szCs w:val="20"/>
        </w:rPr>
        <w:t xml:space="preserve">realizacji </w:t>
      </w:r>
    </w:p>
    <w:p w:rsidR="00451729" w:rsidRPr="007E0B79" w:rsidRDefault="00451729" w:rsidP="004517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0B79">
        <w:rPr>
          <w:rFonts w:ascii="Arial" w:hAnsi="Arial" w:cs="Arial"/>
          <w:color w:val="000000"/>
          <w:sz w:val="18"/>
          <w:szCs w:val="18"/>
        </w:rPr>
        <w:t>(imię i nazwisko autora pracy)</w:t>
      </w:r>
    </w:p>
    <w:p w:rsidR="002B62D9" w:rsidRPr="008E3C72" w:rsidRDefault="005412D8" w:rsidP="008E3C7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E3C72">
        <w:rPr>
          <w:rFonts w:ascii="Arial" w:hAnsi="Arial" w:cs="Arial"/>
          <w:sz w:val="20"/>
          <w:szCs w:val="20"/>
        </w:rPr>
        <w:t>onkursu</w:t>
      </w:r>
      <w:r>
        <w:rPr>
          <w:rFonts w:ascii="Arial" w:hAnsi="Arial" w:cs="Arial"/>
          <w:sz w:val="20"/>
          <w:szCs w:val="20"/>
        </w:rPr>
        <w:t>.</w:t>
      </w:r>
    </w:p>
    <w:p w:rsidR="007512C7" w:rsidRPr="00451729" w:rsidRDefault="007512C7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71D5D" w:rsidRPr="002B62D9" w:rsidRDefault="00071D5D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B62D9">
        <w:rPr>
          <w:rFonts w:ascii="Arial" w:hAnsi="Arial" w:cs="Arial"/>
          <w:color w:val="000000"/>
          <w:sz w:val="22"/>
          <w:szCs w:val="22"/>
        </w:rPr>
        <w:t>...............</w:t>
      </w:r>
      <w:r w:rsidR="007512C7">
        <w:rPr>
          <w:rFonts w:ascii="Arial" w:hAnsi="Arial" w:cs="Arial"/>
          <w:color w:val="000000"/>
          <w:sz w:val="22"/>
          <w:szCs w:val="22"/>
        </w:rPr>
        <w:t>...........</w:t>
      </w:r>
      <w:r w:rsidRPr="002B62D9">
        <w:rPr>
          <w:rFonts w:ascii="Arial" w:hAnsi="Arial" w:cs="Arial"/>
          <w:color w:val="000000"/>
          <w:sz w:val="22"/>
          <w:szCs w:val="22"/>
        </w:rPr>
        <w:t>...........................................................</w:t>
      </w:r>
    </w:p>
    <w:p w:rsidR="00071D5D" w:rsidRPr="002B62D9" w:rsidRDefault="00071D5D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2B62D9">
        <w:rPr>
          <w:rFonts w:ascii="Arial" w:hAnsi="Arial" w:cs="Arial"/>
          <w:i/>
          <w:iCs/>
          <w:color w:val="000000"/>
          <w:sz w:val="18"/>
          <w:szCs w:val="18"/>
        </w:rPr>
        <w:t xml:space="preserve">(data i czytelny podpis </w:t>
      </w:r>
      <w:r w:rsidR="007512C7">
        <w:rPr>
          <w:rFonts w:ascii="Arial" w:hAnsi="Arial" w:cs="Arial"/>
          <w:i/>
          <w:iCs/>
          <w:color w:val="000000"/>
          <w:sz w:val="18"/>
          <w:szCs w:val="18"/>
        </w:rPr>
        <w:t>autora pracy</w:t>
      </w:r>
      <w:r w:rsidRPr="002B62D9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2B62D9" w:rsidRPr="002B62D9" w:rsidRDefault="002B62D9" w:rsidP="00071D5D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000000"/>
        </w:rPr>
      </w:pPr>
      <w:r w:rsidRPr="002B62D9">
        <w:rPr>
          <w:rFonts w:ascii="Arial" w:hAnsi="Arial" w:cs="Arial"/>
          <w:bCs/>
          <w:color w:val="000000"/>
        </w:rPr>
        <w:t>___________________</w:t>
      </w:r>
      <w:r>
        <w:rPr>
          <w:rFonts w:ascii="Arial" w:hAnsi="Arial" w:cs="Arial"/>
          <w:bCs/>
          <w:color w:val="000000"/>
        </w:rPr>
        <w:t>__________________________________</w:t>
      </w:r>
      <w:r w:rsidR="007512C7">
        <w:rPr>
          <w:rFonts w:ascii="Arial" w:hAnsi="Arial" w:cs="Arial"/>
          <w:bCs/>
          <w:color w:val="000000"/>
        </w:rPr>
        <w:t>_</w:t>
      </w:r>
      <w:r>
        <w:rPr>
          <w:rFonts w:ascii="Arial" w:hAnsi="Arial" w:cs="Arial"/>
          <w:bCs/>
          <w:color w:val="000000"/>
        </w:rPr>
        <w:t>___________</w:t>
      </w:r>
      <w:r w:rsidRPr="002B62D9">
        <w:rPr>
          <w:rFonts w:ascii="Arial" w:hAnsi="Arial" w:cs="Arial"/>
          <w:bCs/>
          <w:color w:val="000000"/>
        </w:rPr>
        <w:t>_____</w:t>
      </w:r>
    </w:p>
    <w:p w:rsidR="002B62D9" w:rsidRPr="007145D8" w:rsidRDefault="002B62D9" w:rsidP="002B62D9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7145D8">
        <w:rPr>
          <w:rFonts w:ascii="Arial" w:hAnsi="Arial" w:cs="Arial"/>
          <w:b/>
          <w:bCs/>
          <w:color w:val="000000"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7145D8">
        <w:rPr>
          <w:rFonts w:ascii="Arial" w:hAnsi="Arial" w:cs="Arial"/>
          <w:bCs/>
          <w:color w:val="000000"/>
          <w:sz w:val="18"/>
          <w:szCs w:val="18"/>
        </w:rPr>
        <w:t xml:space="preserve"> do regulaminu konkursu plastycznego</w:t>
      </w:r>
    </w:p>
    <w:p w:rsidR="00294A2D" w:rsidRDefault="00294A2D" w:rsidP="00294A2D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7145D8">
        <w:rPr>
          <w:rFonts w:ascii="Arial" w:hAnsi="Arial" w:cs="Arial"/>
          <w:bCs/>
          <w:i/>
          <w:iCs/>
          <w:color w:val="000000"/>
          <w:sz w:val="18"/>
          <w:szCs w:val="18"/>
        </w:rPr>
        <w:t>„</w:t>
      </w:r>
      <w:r w:rsidR="00466126">
        <w:rPr>
          <w:rFonts w:ascii="Arial" w:hAnsi="Arial" w:cs="Arial"/>
          <w:bCs/>
          <w:i/>
          <w:iCs/>
          <w:color w:val="000000"/>
          <w:sz w:val="18"/>
          <w:szCs w:val="18"/>
        </w:rPr>
        <w:t>Cyfrowi Tubylcy</w:t>
      </w:r>
      <w:bookmarkStart w:id="0" w:name="_GoBack"/>
      <w:bookmarkEnd w:id="0"/>
      <w:r w:rsidRPr="007145D8">
        <w:rPr>
          <w:rFonts w:ascii="Arial" w:hAnsi="Arial" w:cs="Arial"/>
          <w:bCs/>
          <w:i/>
          <w:iCs/>
          <w:color w:val="000000"/>
          <w:sz w:val="18"/>
          <w:szCs w:val="18"/>
        </w:rPr>
        <w:t>–</w:t>
      </w:r>
      <w:r w:rsidRPr="007145D8">
        <w:rPr>
          <w:rFonts w:ascii="Arial" w:hAnsi="Arial" w:cs="Arial"/>
          <w:bCs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>czyli zalety cyfrowych mediów i edukacji on-line”</w:t>
      </w:r>
    </w:p>
    <w:p w:rsidR="002B62D9" w:rsidRPr="008E3C72" w:rsidRDefault="002B62D9" w:rsidP="00071D5D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12C7" w:rsidRPr="007512C7" w:rsidRDefault="00071D5D" w:rsidP="007512C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12C7">
        <w:rPr>
          <w:rFonts w:ascii="Arial" w:hAnsi="Arial" w:cs="Arial"/>
          <w:b/>
          <w:bCs/>
          <w:color w:val="000000"/>
          <w:sz w:val="20"/>
          <w:szCs w:val="20"/>
        </w:rPr>
        <w:t>Zgoda na udział w konkursie</w:t>
      </w:r>
      <w:r w:rsidR="007512C7" w:rsidRPr="007512C7">
        <w:rPr>
          <w:rFonts w:ascii="Arial" w:hAnsi="Arial" w:cs="Arial"/>
          <w:b/>
          <w:bCs/>
          <w:color w:val="000000"/>
          <w:sz w:val="20"/>
          <w:szCs w:val="20"/>
        </w:rPr>
        <w:br/>
        <w:t>i rozpowszechnianie przesłanej pracy</w:t>
      </w:r>
    </w:p>
    <w:p w:rsidR="002B62D9" w:rsidRPr="007512C7" w:rsidRDefault="002B62D9" w:rsidP="00071D5D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12C7" w:rsidRPr="007512C7" w:rsidRDefault="00071D5D" w:rsidP="007E0B7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12C7">
        <w:rPr>
          <w:rFonts w:ascii="Arial" w:hAnsi="Arial" w:cs="Arial"/>
          <w:color w:val="000000"/>
          <w:sz w:val="20"/>
          <w:szCs w:val="20"/>
        </w:rPr>
        <w:t>„Wyrażam zgodę na udział ....................................................</w:t>
      </w:r>
      <w:r w:rsidR="007E0B79">
        <w:rPr>
          <w:rFonts w:ascii="Arial" w:hAnsi="Arial" w:cs="Arial"/>
          <w:color w:val="000000"/>
          <w:sz w:val="20"/>
          <w:szCs w:val="20"/>
        </w:rPr>
        <w:t>..................</w:t>
      </w:r>
      <w:r w:rsidRPr="007512C7">
        <w:rPr>
          <w:rFonts w:ascii="Arial" w:hAnsi="Arial" w:cs="Arial"/>
          <w:color w:val="000000"/>
          <w:sz w:val="20"/>
          <w:szCs w:val="20"/>
        </w:rPr>
        <w:t>............................... * w konkursie</w:t>
      </w:r>
    </w:p>
    <w:p w:rsidR="007512C7" w:rsidRPr="007E0B79" w:rsidRDefault="007512C7" w:rsidP="007512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0B79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(imię i nazwisko autora pracy)</w:t>
      </w:r>
    </w:p>
    <w:p w:rsidR="00071D5D" w:rsidRPr="007512C7" w:rsidRDefault="005412D8" w:rsidP="007512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dla studentów na konspekt/scenariusz zajęć</w:t>
      </w:r>
      <w:r w:rsidR="007512C7" w:rsidRPr="007512C7">
        <w:rPr>
          <w:rFonts w:ascii="Arial" w:hAnsi="Arial" w:cs="Arial"/>
          <w:color w:val="000000"/>
          <w:sz w:val="20"/>
          <w:szCs w:val="20"/>
        </w:rPr>
        <w:t xml:space="preserve"> </w:t>
      </w:r>
      <w:r w:rsidR="00071D5D" w:rsidRPr="007512C7">
        <w:rPr>
          <w:rFonts w:ascii="Arial" w:hAnsi="Arial" w:cs="Arial"/>
          <w:color w:val="000000"/>
          <w:sz w:val="20"/>
          <w:szCs w:val="20"/>
        </w:rPr>
        <w:t xml:space="preserve">organizowanym </w:t>
      </w:r>
      <w:r w:rsidR="00071D5D" w:rsidRPr="00294A2D">
        <w:rPr>
          <w:rFonts w:ascii="Arial" w:hAnsi="Arial" w:cs="Arial"/>
          <w:color w:val="000000"/>
          <w:sz w:val="20"/>
          <w:szCs w:val="20"/>
        </w:rPr>
        <w:t xml:space="preserve">przez </w:t>
      </w:r>
      <w:r w:rsidR="00294A2D">
        <w:rPr>
          <w:rFonts w:ascii="Arial" w:hAnsi="Arial" w:cs="Arial"/>
          <w:bCs/>
          <w:color w:val="000000"/>
          <w:sz w:val="20"/>
          <w:szCs w:val="20"/>
        </w:rPr>
        <w:t>Szkołę Podstawową</w:t>
      </w:r>
      <w:r w:rsidR="00294A2D" w:rsidRPr="00294A2D">
        <w:rPr>
          <w:rFonts w:ascii="Arial" w:hAnsi="Arial" w:cs="Arial"/>
          <w:bCs/>
          <w:color w:val="000000"/>
          <w:sz w:val="20"/>
          <w:szCs w:val="20"/>
        </w:rPr>
        <w:t xml:space="preserve"> nr 25 z Oddziałami Integracyjnymi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94A2D" w:rsidRPr="00294A2D">
        <w:rPr>
          <w:rFonts w:ascii="Arial" w:hAnsi="Arial" w:cs="Arial"/>
          <w:bCs/>
          <w:color w:val="000000"/>
          <w:sz w:val="20"/>
          <w:szCs w:val="20"/>
        </w:rPr>
        <w:t>im H. Ch. Andersena w Olsztynie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71D5D" w:rsidRPr="00294A2D">
        <w:rPr>
          <w:rFonts w:ascii="Arial" w:hAnsi="Arial" w:cs="Arial"/>
          <w:color w:val="000000"/>
          <w:sz w:val="20"/>
          <w:szCs w:val="20"/>
        </w:rPr>
        <w:t>oraz</w:t>
      </w:r>
      <w:r w:rsidR="00071D5D" w:rsidRPr="007512C7">
        <w:rPr>
          <w:rFonts w:ascii="Arial" w:hAnsi="Arial" w:cs="Arial"/>
          <w:color w:val="000000"/>
          <w:sz w:val="20"/>
          <w:szCs w:val="20"/>
        </w:rPr>
        <w:t xml:space="preserve"> na wykorzystanie nadesłanej pracy w działalności </w:t>
      </w:r>
      <w:r w:rsidR="007512C7" w:rsidRPr="007512C7">
        <w:rPr>
          <w:rFonts w:ascii="Arial" w:hAnsi="Arial" w:cs="Arial"/>
          <w:color w:val="000000"/>
          <w:sz w:val="20"/>
          <w:szCs w:val="20"/>
        </w:rPr>
        <w:t>Organizatora</w:t>
      </w:r>
      <w:r w:rsidR="00071D5D" w:rsidRPr="007512C7">
        <w:rPr>
          <w:rFonts w:ascii="Arial" w:hAnsi="Arial" w:cs="Arial"/>
          <w:color w:val="000000"/>
          <w:sz w:val="20"/>
          <w:szCs w:val="20"/>
        </w:rPr>
        <w:t>.</w:t>
      </w:r>
    </w:p>
    <w:p w:rsidR="007512C7" w:rsidRDefault="007512C7" w:rsidP="007512C7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071D5D" w:rsidRPr="007512C7" w:rsidRDefault="00071D5D" w:rsidP="007512C7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512C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</w:t>
      </w:r>
    </w:p>
    <w:p w:rsidR="00071D5D" w:rsidRPr="007512C7" w:rsidRDefault="00071D5D" w:rsidP="007512C7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7512C7">
        <w:rPr>
          <w:rFonts w:ascii="Arial" w:hAnsi="Arial" w:cs="Arial"/>
          <w:i/>
          <w:iCs/>
          <w:color w:val="000000"/>
          <w:sz w:val="18"/>
          <w:szCs w:val="18"/>
        </w:rPr>
        <w:t>(data i cz</w:t>
      </w:r>
      <w:r w:rsidR="007512C7">
        <w:rPr>
          <w:rFonts w:ascii="Arial" w:hAnsi="Arial" w:cs="Arial"/>
          <w:i/>
          <w:iCs/>
          <w:color w:val="000000"/>
          <w:sz w:val="18"/>
          <w:szCs w:val="18"/>
        </w:rPr>
        <w:t xml:space="preserve">ytelny podpis </w:t>
      </w:r>
      <w:r w:rsidRPr="007512C7">
        <w:rPr>
          <w:rFonts w:ascii="Arial" w:hAnsi="Arial" w:cs="Arial"/>
          <w:i/>
          <w:iCs/>
          <w:color w:val="000000"/>
          <w:sz w:val="18"/>
          <w:szCs w:val="18"/>
        </w:rPr>
        <w:t>autora pracy)</w:t>
      </w:r>
    </w:p>
    <w:p w:rsidR="007512C7" w:rsidRPr="007512C7" w:rsidRDefault="007512C7" w:rsidP="00071D5D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</w:t>
      </w:r>
      <w:r w:rsidR="00451729">
        <w:rPr>
          <w:rFonts w:ascii="Arial" w:hAnsi="Arial" w:cs="Arial"/>
          <w:bCs/>
          <w:color w:val="000000"/>
        </w:rPr>
        <w:t>__</w:t>
      </w:r>
      <w:r>
        <w:rPr>
          <w:rFonts w:ascii="Arial" w:hAnsi="Arial" w:cs="Arial"/>
          <w:bCs/>
          <w:color w:val="000000"/>
        </w:rPr>
        <w:t>_________________________</w:t>
      </w:r>
    </w:p>
    <w:sectPr w:rsidR="007512C7" w:rsidRPr="007512C7" w:rsidSect="00037849">
      <w:footerReference w:type="even" r:id="rId8"/>
      <w:footerReference w:type="default" r:id="rId9"/>
      <w:pgSz w:w="11906" w:h="16838"/>
      <w:pgMar w:top="71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37" w:rsidRDefault="00186737">
      <w:r>
        <w:separator/>
      </w:r>
    </w:p>
  </w:endnote>
  <w:endnote w:type="continuationSeparator" w:id="0">
    <w:p w:rsidR="00186737" w:rsidRDefault="0018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5C" w:rsidRDefault="009748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A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A5C" w:rsidRDefault="00523A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5C" w:rsidRDefault="00523A5C">
    <w:pPr>
      <w:pStyle w:val="Stopka"/>
      <w:framePr w:wrap="around" w:vAnchor="text" w:hAnchor="margin" w:xAlign="right" w:y="1"/>
      <w:rPr>
        <w:rStyle w:val="Numerstrony"/>
      </w:rPr>
    </w:pPr>
  </w:p>
  <w:p w:rsidR="00523A5C" w:rsidRDefault="00523A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37" w:rsidRDefault="00186737">
      <w:r>
        <w:separator/>
      </w:r>
    </w:p>
  </w:footnote>
  <w:footnote w:type="continuationSeparator" w:id="0">
    <w:p w:rsidR="00186737" w:rsidRDefault="0018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A09"/>
    <w:multiLevelType w:val="hybridMultilevel"/>
    <w:tmpl w:val="5354141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4772649"/>
    <w:multiLevelType w:val="hybridMultilevel"/>
    <w:tmpl w:val="C5806F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BE5"/>
    <w:multiLevelType w:val="hybridMultilevel"/>
    <w:tmpl w:val="E77290A2"/>
    <w:lvl w:ilvl="0" w:tplc="1ADA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6516"/>
    <w:multiLevelType w:val="hybridMultilevel"/>
    <w:tmpl w:val="A73E7924"/>
    <w:lvl w:ilvl="0" w:tplc="E354AB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C2EF9"/>
    <w:multiLevelType w:val="hybridMultilevel"/>
    <w:tmpl w:val="A5D8D5F6"/>
    <w:lvl w:ilvl="0" w:tplc="0114C9C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41C3E"/>
    <w:multiLevelType w:val="hybridMultilevel"/>
    <w:tmpl w:val="34BEC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0E5C8F"/>
    <w:multiLevelType w:val="hybridMultilevel"/>
    <w:tmpl w:val="41EA21DE"/>
    <w:lvl w:ilvl="0" w:tplc="ED8810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053C1"/>
    <w:multiLevelType w:val="hybridMultilevel"/>
    <w:tmpl w:val="455C2686"/>
    <w:lvl w:ilvl="0" w:tplc="396C504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E31420"/>
    <w:multiLevelType w:val="hybridMultilevel"/>
    <w:tmpl w:val="A5D8D5F6"/>
    <w:lvl w:ilvl="0" w:tplc="824E8F86">
      <w:start w:val="15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C06ED"/>
    <w:multiLevelType w:val="hybridMultilevel"/>
    <w:tmpl w:val="7C7036B0"/>
    <w:lvl w:ilvl="0" w:tplc="7A8A9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AF988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7D4EA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761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49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7A4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86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4E1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E7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FC5A09"/>
    <w:multiLevelType w:val="hybridMultilevel"/>
    <w:tmpl w:val="DEECC412"/>
    <w:lvl w:ilvl="0" w:tplc="E6726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D07FF"/>
    <w:multiLevelType w:val="hybridMultilevel"/>
    <w:tmpl w:val="0CD83C84"/>
    <w:lvl w:ilvl="0" w:tplc="B29E0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89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0D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AA5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6C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C5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76A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EE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08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D0"/>
    <w:rsid w:val="00000404"/>
    <w:rsid w:val="000012DF"/>
    <w:rsid w:val="000031D2"/>
    <w:rsid w:val="00003E68"/>
    <w:rsid w:val="0000564E"/>
    <w:rsid w:val="00011330"/>
    <w:rsid w:val="00013503"/>
    <w:rsid w:val="00020B3B"/>
    <w:rsid w:val="00030D0F"/>
    <w:rsid w:val="00037849"/>
    <w:rsid w:val="000475FD"/>
    <w:rsid w:val="00047CE9"/>
    <w:rsid w:val="00060DA8"/>
    <w:rsid w:val="00070F45"/>
    <w:rsid w:val="00071D5D"/>
    <w:rsid w:val="00081690"/>
    <w:rsid w:val="00096B53"/>
    <w:rsid w:val="000A3F60"/>
    <w:rsid w:val="000A475C"/>
    <w:rsid w:val="000C0D08"/>
    <w:rsid w:val="000C3175"/>
    <w:rsid w:val="000D1E92"/>
    <w:rsid w:val="000E036D"/>
    <w:rsid w:val="000E26B5"/>
    <w:rsid w:val="00104AFE"/>
    <w:rsid w:val="00105C59"/>
    <w:rsid w:val="00107943"/>
    <w:rsid w:val="0012398E"/>
    <w:rsid w:val="00141CBA"/>
    <w:rsid w:val="001656B0"/>
    <w:rsid w:val="00186737"/>
    <w:rsid w:val="001B5385"/>
    <w:rsid w:val="001D37FC"/>
    <w:rsid w:val="001E7FA1"/>
    <w:rsid w:val="001F261E"/>
    <w:rsid w:val="001F4082"/>
    <w:rsid w:val="00205C91"/>
    <w:rsid w:val="0024292B"/>
    <w:rsid w:val="00246CB0"/>
    <w:rsid w:val="00256EE4"/>
    <w:rsid w:val="0025736C"/>
    <w:rsid w:val="00276613"/>
    <w:rsid w:val="002862DE"/>
    <w:rsid w:val="00286BC4"/>
    <w:rsid w:val="00294A2D"/>
    <w:rsid w:val="00295143"/>
    <w:rsid w:val="002A08EA"/>
    <w:rsid w:val="002B45E4"/>
    <w:rsid w:val="002B62D9"/>
    <w:rsid w:val="002B6550"/>
    <w:rsid w:val="002C2005"/>
    <w:rsid w:val="002D19FF"/>
    <w:rsid w:val="002D33E0"/>
    <w:rsid w:val="002E09F7"/>
    <w:rsid w:val="003007F1"/>
    <w:rsid w:val="00300AD0"/>
    <w:rsid w:val="00324B0B"/>
    <w:rsid w:val="00326D66"/>
    <w:rsid w:val="003275B1"/>
    <w:rsid w:val="00331FA2"/>
    <w:rsid w:val="00337F7A"/>
    <w:rsid w:val="00347098"/>
    <w:rsid w:val="0035328F"/>
    <w:rsid w:val="00356B56"/>
    <w:rsid w:val="00361375"/>
    <w:rsid w:val="0038702D"/>
    <w:rsid w:val="0039155B"/>
    <w:rsid w:val="00395EB4"/>
    <w:rsid w:val="003B154D"/>
    <w:rsid w:val="003D2553"/>
    <w:rsid w:val="003D651D"/>
    <w:rsid w:val="003D6B9C"/>
    <w:rsid w:val="003D6C90"/>
    <w:rsid w:val="004018E1"/>
    <w:rsid w:val="0041575C"/>
    <w:rsid w:val="004159B9"/>
    <w:rsid w:val="00451729"/>
    <w:rsid w:val="004555E8"/>
    <w:rsid w:val="00466126"/>
    <w:rsid w:val="00472AAF"/>
    <w:rsid w:val="004825F9"/>
    <w:rsid w:val="004A11F9"/>
    <w:rsid w:val="004A224C"/>
    <w:rsid w:val="004B3B16"/>
    <w:rsid w:val="004B66EF"/>
    <w:rsid w:val="004C1BBE"/>
    <w:rsid w:val="004E73CA"/>
    <w:rsid w:val="004F38DA"/>
    <w:rsid w:val="0050665B"/>
    <w:rsid w:val="00517568"/>
    <w:rsid w:val="00521643"/>
    <w:rsid w:val="00521F61"/>
    <w:rsid w:val="00523A5C"/>
    <w:rsid w:val="00524896"/>
    <w:rsid w:val="00532A6E"/>
    <w:rsid w:val="005342CC"/>
    <w:rsid w:val="005412D8"/>
    <w:rsid w:val="00553855"/>
    <w:rsid w:val="005721A3"/>
    <w:rsid w:val="00577AF2"/>
    <w:rsid w:val="00595A74"/>
    <w:rsid w:val="005D2AA9"/>
    <w:rsid w:val="005D342A"/>
    <w:rsid w:val="005D4CBD"/>
    <w:rsid w:val="006126A5"/>
    <w:rsid w:val="00641950"/>
    <w:rsid w:val="006420F1"/>
    <w:rsid w:val="006514C4"/>
    <w:rsid w:val="00655A4B"/>
    <w:rsid w:val="00671EC4"/>
    <w:rsid w:val="006869DD"/>
    <w:rsid w:val="00695F26"/>
    <w:rsid w:val="006A2B0F"/>
    <w:rsid w:val="006A3550"/>
    <w:rsid w:val="006A6ECE"/>
    <w:rsid w:val="006C330A"/>
    <w:rsid w:val="006E69DD"/>
    <w:rsid w:val="00716B86"/>
    <w:rsid w:val="00734B04"/>
    <w:rsid w:val="007512C7"/>
    <w:rsid w:val="00764D36"/>
    <w:rsid w:val="00770FB0"/>
    <w:rsid w:val="00782CEF"/>
    <w:rsid w:val="00783198"/>
    <w:rsid w:val="00783BE1"/>
    <w:rsid w:val="00797EC3"/>
    <w:rsid w:val="007B1501"/>
    <w:rsid w:val="007E0B79"/>
    <w:rsid w:val="007E3F96"/>
    <w:rsid w:val="007F6680"/>
    <w:rsid w:val="0080657C"/>
    <w:rsid w:val="0080785D"/>
    <w:rsid w:val="00821F1E"/>
    <w:rsid w:val="0084429E"/>
    <w:rsid w:val="00853A1D"/>
    <w:rsid w:val="00854BB2"/>
    <w:rsid w:val="00863594"/>
    <w:rsid w:val="008740AA"/>
    <w:rsid w:val="008A20B1"/>
    <w:rsid w:val="008B0DA8"/>
    <w:rsid w:val="008B2DA4"/>
    <w:rsid w:val="008C7190"/>
    <w:rsid w:val="008D6055"/>
    <w:rsid w:val="008E07E3"/>
    <w:rsid w:val="008E3C72"/>
    <w:rsid w:val="0090789D"/>
    <w:rsid w:val="00912129"/>
    <w:rsid w:val="00923C44"/>
    <w:rsid w:val="00924F04"/>
    <w:rsid w:val="00927BFB"/>
    <w:rsid w:val="009316AC"/>
    <w:rsid w:val="00937F96"/>
    <w:rsid w:val="00957680"/>
    <w:rsid w:val="00971F99"/>
    <w:rsid w:val="009739A8"/>
    <w:rsid w:val="00974827"/>
    <w:rsid w:val="00993C67"/>
    <w:rsid w:val="00993F3E"/>
    <w:rsid w:val="009B37F9"/>
    <w:rsid w:val="009B4230"/>
    <w:rsid w:val="009B68FE"/>
    <w:rsid w:val="00A17122"/>
    <w:rsid w:val="00A24DA5"/>
    <w:rsid w:val="00A655BC"/>
    <w:rsid w:val="00A65898"/>
    <w:rsid w:val="00A66AD8"/>
    <w:rsid w:val="00A70FF6"/>
    <w:rsid w:val="00A74970"/>
    <w:rsid w:val="00A764E4"/>
    <w:rsid w:val="00A80049"/>
    <w:rsid w:val="00A80CA6"/>
    <w:rsid w:val="00A9189C"/>
    <w:rsid w:val="00AD55C5"/>
    <w:rsid w:val="00AD6FFA"/>
    <w:rsid w:val="00AE33F9"/>
    <w:rsid w:val="00B018A6"/>
    <w:rsid w:val="00B0568E"/>
    <w:rsid w:val="00B138F8"/>
    <w:rsid w:val="00B473E0"/>
    <w:rsid w:val="00B56030"/>
    <w:rsid w:val="00B65CF2"/>
    <w:rsid w:val="00B761FC"/>
    <w:rsid w:val="00B83B08"/>
    <w:rsid w:val="00B95965"/>
    <w:rsid w:val="00BB5892"/>
    <w:rsid w:val="00BC3F4D"/>
    <w:rsid w:val="00BD4B96"/>
    <w:rsid w:val="00BE026B"/>
    <w:rsid w:val="00BE0B6A"/>
    <w:rsid w:val="00BE46B0"/>
    <w:rsid w:val="00BE4D08"/>
    <w:rsid w:val="00BF1F00"/>
    <w:rsid w:val="00C20A58"/>
    <w:rsid w:val="00C30E64"/>
    <w:rsid w:val="00C6435D"/>
    <w:rsid w:val="00C64A57"/>
    <w:rsid w:val="00C65B46"/>
    <w:rsid w:val="00C67AFB"/>
    <w:rsid w:val="00C97426"/>
    <w:rsid w:val="00CA03E9"/>
    <w:rsid w:val="00CA2C70"/>
    <w:rsid w:val="00CF62BA"/>
    <w:rsid w:val="00D12FA3"/>
    <w:rsid w:val="00D15638"/>
    <w:rsid w:val="00D159E4"/>
    <w:rsid w:val="00D206C3"/>
    <w:rsid w:val="00D24E90"/>
    <w:rsid w:val="00D352A8"/>
    <w:rsid w:val="00D3598D"/>
    <w:rsid w:val="00D53561"/>
    <w:rsid w:val="00D5662C"/>
    <w:rsid w:val="00D66D6C"/>
    <w:rsid w:val="00D73437"/>
    <w:rsid w:val="00D804B2"/>
    <w:rsid w:val="00DB7819"/>
    <w:rsid w:val="00DC2712"/>
    <w:rsid w:val="00DE5A6D"/>
    <w:rsid w:val="00DF1BF0"/>
    <w:rsid w:val="00DF35A1"/>
    <w:rsid w:val="00E120B7"/>
    <w:rsid w:val="00E25309"/>
    <w:rsid w:val="00E26723"/>
    <w:rsid w:val="00E3702B"/>
    <w:rsid w:val="00E42EB1"/>
    <w:rsid w:val="00E5500B"/>
    <w:rsid w:val="00E616A4"/>
    <w:rsid w:val="00E6731D"/>
    <w:rsid w:val="00E7274D"/>
    <w:rsid w:val="00E81E4E"/>
    <w:rsid w:val="00EA69ED"/>
    <w:rsid w:val="00EC4743"/>
    <w:rsid w:val="00EE7751"/>
    <w:rsid w:val="00EF3338"/>
    <w:rsid w:val="00F005D2"/>
    <w:rsid w:val="00F50720"/>
    <w:rsid w:val="00F55F5E"/>
    <w:rsid w:val="00F601E8"/>
    <w:rsid w:val="00F60510"/>
    <w:rsid w:val="00FA7E75"/>
    <w:rsid w:val="00FC630C"/>
    <w:rsid w:val="00FE39AE"/>
    <w:rsid w:val="00FE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D253F"/>
  <w15:docId w15:val="{F89C3A69-6FB3-48AD-A9DC-6697E983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84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7849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037849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037849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037849"/>
    <w:pPr>
      <w:keepNext/>
      <w:spacing w:line="360" w:lineRule="auto"/>
      <w:jc w:val="both"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rsid w:val="00037849"/>
    <w:pPr>
      <w:keepNext/>
      <w:spacing w:line="360" w:lineRule="auto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037849"/>
    <w:pPr>
      <w:keepNext/>
      <w:spacing w:line="360" w:lineRule="auto"/>
      <w:jc w:val="center"/>
      <w:outlineLvl w:val="5"/>
    </w:pPr>
    <w:rPr>
      <w:rFonts w:ascii="Century Gothic" w:hAnsi="Century Gothic"/>
      <w:b/>
      <w:bCs/>
      <w:i/>
      <w:iCs/>
      <w:sz w:val="36"/>
      <w:u w:val="single"/>
    </w:rPr>
  </w:style>
  <w:style w:type="paragraph" w:styleId="Nagwek7">
    <w:name w:val="heading 7"/>
    <w:basedOn w:val="Normalny"/>
    <w:next w:val="Normalny"/>
    <w:link w:val="Nagwek7Znak"/>
    <w:qFormat/>
    <w:rsid w:val="00037849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37849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037849"/>
    <w:rPr>
      <w:sz w:val="28"/>
    </w:rPr>
  </w:style>
  <w:style w:type="paragraph" w:customStyle="1" w:styleId="Logo">
    <w:name w:val="Logo"/>
    <w:basedOn w:val="Normalny"/>
    <w:rsid w:val="00037849"/>
    <w:rPr>
      <w:sz w:val="20"/>
      <w:szCs w:val="20"/>
    </w:rPr>
  </w:style>
  <w:style w:type="character" w:styleId="Pogrubienie">
    <w:name w:val="Strong"/>
    <w:basedOn w:val="Domylnaczcionkaakapitu"/>
    <w:qFormat/>
    <w:rsid w:val="00037849"/>
    <w:rPr>
      <w:b/>
    </w:rPr>
  </w:style>
  <w:style w:type="paragraph" w:styleId="Podtytu">
    <w:name w:val="Subtitle"/>
    <w:basedOn w:val="Normalny"/>
    <w:qFormat/>
    <w:rsid w:val="00037849"/>
    <w:pPr>
      <w:jc w:val="center"/>
    </w:pPr>
    <w:rPr>
      <w:rFonts w:ascii="Garamond" w:hAnsi="Garamond"/>
      <w:b/>
      <w:bCs/>
      <w:sz w:val="40"/>
    </w:rPr>
  </w:style>
  <w:style w:type="paragraph" w:styleId="Stopka">
    <w:name w:val="footer"/>
    <w:basedOn w:val="Normalny"/>
    <w:rsid w:val="000378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7849"/>
  </w:style>
  <w:style w:type="paragraph" w:styleId="Tekstpodstawowywcity">
    <w:name w:val="Body Text Indent"/>
    <w:basedOn w:val="Normalny"/>
    <w:rsid w:val="00037849"/>
    <w:pPr>
      <w:spacing w:line="360" w:lineRule="auto"/>
      <w:ind w:firstLine="540"/>
      <w:jc w:val="both"/>
    </w:pPr>
    <w:rPr>
      <w:rFonts w:ascii="Garamond" w:hAnsi="Garamond"/>
      <w:sz w:val="26"/>
    </w:rPr>
  </w:style>
  <w:style w:type="character" w:styleId="Hipercze">
    <w:name w:val="Hyperlink"/>
    <w:basedOn w:val="Domylnaczcionkaakapitu"/>
    <w:rsid w:val="00037849"/>
    <w:rPr>
      <w:color w:val="0000FF"/>
      <w:u w:val="single"/>
    </w:rPr>
  </w:style>
  <w:style w:type="character" w:styleId="UyteHipercze">
    <w:name w:val="FollowedHyperlink"/>
    <w:basedOn w:val="Domylnaczcionkaakapitu"/>
    <w:rsid w:val="00037849"/>
    <w:rPr>
      <w:color w:val="800080"/>
      <w:u w:val="single"/>
    </w:rPr>
  </w:style>
  <w:style w:type="paragraph" w:styleId="Tekstprzypisukocowego">
    <w:name w:val="endnote text"/>
    <w:basedOn w:val="Normalny"/>
    <w:semiHidden/>
    <w:rsid w:val="0003784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3784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80657C"/>
    <w:rPr>
      <w:sz w:val="28"/>
      <w:szCs w:val="24"/>
    </w:rPr>
  </w:style>
  <w:style w:type="paragraph" w:styleId="Nagwek">
    <w:name w:val="header"/>
    <w:basedOn w:val="Normalny"/>
    <w:link w:val="NagwekZnak"/>
    <w:rsid w:val="00DF3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35A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C330A"/>
    <w:rPr>
      <w:b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C330A"/>
    <w:rPr>
      <w:rFonts w:ascii="Arial" w:hAnsi="Arial"/>
      <w:b/>
      <w:sz w:val="28"/>
    </w:rPr>
  </w:style>
  <w:style w:type="character" w:customStyle="1" w:styleId="Nagwek7Znak">
    <w:name w:val="Nagłówek 7 Znak"/>
    <w:basedOn w:val="Domylnaczcionkaakapitu"/>
    <w:link w:val="Nagwek7"/>
    <w:rsid w:val="006C330A"/>
    <w:rPr>
      <w:b/>
      <w:bCs/>
      <w:sz w:val="24"/>
      <w:szCs w:val="24"/>
    </w:rPr>
  </w:style>
  <w:style w:type="table" w:customStyle="1" w:styleId="Jasnasiatkaakcent11">
    <w:name w:val="Jasna siatka — akcent 11"/>
    <w:basedOn w:val="Standardowy"/>
    <w:uiPriority w:val="62"/>
    <w:rsid w:val="00B138F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8E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sp_wiip_o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7EABE-6085-49C1-BA50-D1503D5D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psp_wiip_oc</Template>
  <TotalTime>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UZKiOL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**</dc:creator>
  <cp:lastModifiedBy>ashantell@tlen.pl</cp:lastModifiedBy>
  <cp:revision>4</cp:revision>
  <cp:lastPrinted>2018-12-28T07:22:00Z</cp:lastPrinted>
  <dcterms:created xsi:type="dcterms:W3CDTF">2020-11-23T03:08:00Z</dcterms:created>
  <dcterms:modified xsi:type="dcterms:W3CDTF">2020-11-23T03:09:00Z</dcterms:modified>
</cp:coreProperties>
</file>